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4A03" w14:textId="77777777" w:rsidR="00AA6762" w:rsidRDefault="001150E6" w:rsidP="00AA6762">
      <w:pPr>
        <w:pStyle w:val="Paragraphestandard"/>
        <w:spacing w:line="240" w:lineRule="auto"/>
        <w:ind w:left="5670"/>
        <w:rPr>
          <w:rFonts w:ascii="CenturyGothic" w:hAnsi="CenturyGothic" w:cs="CenturyGothic"/>
          <w:sz w:val="20"/>
          <w:szCs w:val="20"/>
        </w:rPr>
      </w:pPr>
      <w:r w:rsidRPr="00087B32">
        <w:rPr>
          <w:rFonts w:asciiTheme="minorHAnsi" w:hAnsiTheme="minorHAnsi" w:cs="Century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AE0A2" wp14:editId="1AF86AAA">
                <wp:simplePos x="0" y="0"/>
                <wp:positionH relativeFrom="page">
                  <wp:posOffset>3600450</wp:posOffset>
                </wp:positionH>
                <wp:positionV relativeFrom="page">
                  <wp:posOffset>857250</wp:posOffset>
                </wp:positionV>
                <wp:extent cx="3239770" cy="2446020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44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6A34E" w14:textId="77777777" w:rsidR="001150E6" w:rsidRDefault="001150E6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31D3C633" w14:textId="77777777" w:rsidR="001150E6" w:rsidRDefault="001150E6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4674FD2" w14:textId="77777777" w:rsidR="001150E6" w:rsidRDefault="001150E6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A6DF518" w14:textId="77777777" w:rsidR="001150E6" w:rsidRDefault="001150E6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7607056" w14:textId="0A04638A" w:rsidR="009E41EF" w:rsidRPr="00471749" w:rsidRDefault="00087B32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174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CONSEIL DEPARTEMENTAL DE L’ORDRE DES MASSEURS-KINESITHERAPEUTES DE </w:t>
                            </w:r>
                            <w:r w:rsidR="006942D6" w:rsidRPr="0047174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CHARENTE</w:t>
                            </w:r>
                          </w:p>
                          <w:p w14:paraId="29C26C2F" w14:textId="3EC7D1C9" w:rsidR="00087B32" w:rsidRPr="00471749" w:rsidRDefault="006942D6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174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119 RUE SAINT ROCH</w:t>
                            </w:r>
                          </w:p>
                          <w:p w14:paraId="22BD11DB" w14:textId="24816DE5" w:rsidR="00087B32" w:rsidRPr="00471749" w:rsidRDefault="006942D6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174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16000 ANGOULEME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E0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5pt;margin-top:67.5pt;width:255.1pt;height:19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" filled="f" stroked="f">
                <v:textbox inset="5mm,5mm,5mm,5mm">
                  <w:txbxContent>
                    <w:p w14:paraId="36A6A34E" w14:textId="77777777" w:rsidR="001150E6" w:rsidRDefault="001150E6" w:rsidP="000145AF">
                      <w:pPr>
                        <w:spacing w:line="260" w:lineRule="atLeas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</w:p>
                    <w:p w14:paraId="31D3C633" w14:textId="77777777" w:rsidR="001150E6" w:rsidRDefault="001150E6" w:rsidP="000145AF">
                      <w:pPr>
                        <w:spacing w:line="260" w:lineRule="atLeas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4674FD2" w14:textId="77777777" w:rsidR="001150E6" w:rsidRDefault="001150E6" w:rsidP="000145AF">
                      <w:pPr>
                        <w:spacing w:line="260" w:lineRule="atLeas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A6DF518" w14:textId="77777777" w:rsidR="001150E6" w:rsidRDefault="001150E6" w:rsidP="000145AF">
                      <w:pPr>
                        <w:spacing w:line="260" w:lineRule="atLeas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7607056" w14:textId="0A04638A" w:rsidR="009E41EF" w:rsidRPr="00471749" w:rsidRDefault="00087B32" w:rsidP="000145AF">
                      <w:pPr>
                        <w:spacing w:line="260" w:lineRule="atLeast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47174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CONSEIL DEPARTEMENTAL DE L’ORDRE DES MASSEURS-KINESITHERAPEUTES DE </w:t>
                      </w:r>
                      <w:r w:rsidR="006942D6" w:rsidRPr="0047174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CHARENTE</w:t>
                      </w:r>
                    </w:p>
                    <w:p w14:paraId="29C26C2F" w14:textId="3EC7D1C9" w:rsidR="00087B32" w:rsidRPr="00471749" w:rsidRDefault="006942D6" w:rsidP="000145AF">
                      <w:pPr>
                        <w:spacing w:line="260" w:lineRule="atLeast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47174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119 RUE SAINT ROCH</w:t>
                      </w:r>
                    </w:p>
                    <w:p w14:paraId="22BD11DB" w14:textId="24816DE5" w:rsidR="00087B32" w:rsidRPr="00471749" w:rsidRDefault="006942D6" w:rsidP="000145AF">
                      <w:pPr>
                        <w:spacing w:line="260" w:lineRule="atLeast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47174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16000 ANGOULEME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lledutableau"/>
        <w:tblW w:w="0" w:type="auto"/>
        <w:tblInd w:w="113" w:type="dxa"/>
        <w:tblBorders>
          <w:top w:val="dashSmallGap" w:sz="4" w:space="0" w:color="00527F" w:themeColor="text1"/>
          <w:left w:val="none" w:sz="0" w:space="0" w:color="auto"/>
          <w:bottom w:val="dashSmallGap" w:sz="4" w:space="0" w:color="00527F" w:themeColor="text1"/>
          <w:right w:val="none" w:sz="0" w:space="0" w:color="auto"/>
          <w:insideH w:val="dashSmallGap" w:sz="4" w:space="0" w:color="00527F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2787"/>
      </w:tblGrid>
      <w:tr w:rsidR="00087B32" w:rsidRPr="00087B32" w14:paraId="4E97701C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E091AED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sym w:font="Wingdings" w:char="F072"/>
            </w: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M.   </w:t>
            </w:r>
          </w:p>
          <w:p w14:paraId="2E5AB4AA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sym w:font="Wingdings" w:char="F072"/>
            </w: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Mme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D1AAEF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4BDB943F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2B4C17C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NOM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B6F6753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6AF34BF3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1D31E76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PRENOM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B446C15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6CE5D14B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2B59FD1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ADRESSE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CC0D630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1657078E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79B0CA0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24042FF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1FFD8814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3C9A10A" w14:textId="765DD103" w:rsidR="00087B32" w:rsidRPr="00087B32" w:rsidRDefault="00471749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CODE POSTAL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933B6EE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7C0EE822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C5A22E8" w14:textId="27FAEA64" w:rsidR="00087B32" w:rsidRPr="00087B32" w:rsidRDefault="00471749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VILLE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8FA0E9A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4EE2" w:rsidRPr="00087B32" w14:paraId="471B9B93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2EC5769" w14:textId="06EAC016" w:rsidR="001D4EE2" w:rsidRPr="00087B32" w:rsidRDefault="00471749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DATE DE NAISSANCE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FE2491D" w14:textId="77777777" w:rsidR="001D4EE2" w:rsidRPr="00087B32" w:rsidRDefault="001D4EE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3D829540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92C3F88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TELEPHONE MOBILE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18DF1D1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0A0B4389" w14:textId="77777777" w:rsidTr="00087B32">
        <w:trPr>
          <w:trHeight w:val="442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5A4862D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COURRIEL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3BC4E0E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D2A8714" w14:textId="77777777" w:rsidR="00AA6762" w:rsidRPr="00087B32" w:rsidRDefault="00AA6762" w:rsidP="00087B32">
      <w:pPr>
        <w:pStyle w:val="Paragraphestandard"/>
        <w:tabs>
          <w:tab w:val="right" w:pos="10348"/>
        </w:tabs>
        <w:spacing w:line="240" w:lineRule="auto"/>
        <w:rPr>
          <w:rFonts w:asciiTheme="minorHAnsi" w:hAnsiTheme="minorHAnsi" w:cs="CenturyGothic"/>
          <w:sz w:val="18"/>
          <w:szCs w:val="18"/>
        </w:rPr>
      </w:pPr>
    </w:p>
    <w:p w14:paraId="233F41B5" w14:textId="2ED77F40" w:rsidR="009E41EF" w:rsidRDefault="00087B32" w:rsidP="005723EC">
      <w:pPr>
        <w:pStyle w:val="Paragraphestandard"/>
        <w:tabs>
          <w:tab w:val="right" w:pos="10348"/>
        </w:tabs>
        <w:spacing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                                                                                            </w:t>
      </w:r>
    </w:p>
    <w:p w14:paraId="4CC8807D" w14:textId="77777777" w:rsidR="00AA6762" w:rsidRDefault="00087B32" w:rsidP="00087B32">
      <w:pPr>
        <w:pStyle w:val="Paragraphestandard"/>
        <w:tabs>
          <w:tab w:val="right" w:pos="10348"/>
        </w:tabs>
        <w:spacing w:line="240" w:lineRule="auto"/>
        <w:ind w:left="4820" w:right="-7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A                                        </w:t>
      </w:r>
      <w:proofErr w:type="gramStart"/>
      <w:r>
        <w:rPr>
          <w:rFonts w:ascii="CenturyGothic" w:hAnsi="CenturyGothic" w:cs="CenturyGothic"/>
          <w:sz w:val="18"/>
          <w:szCs w:val="18"/>
        </w:rPr>
        <w:t xml:space="preserve">  </w:t>
      </w:r>
      <w:r w:rsidR="00AA6762">
        <w:rPr>
          <w:rFonts w:ascii="CenturyGothic" w:hAnsi="CenturyGothic" w:cs="CenturyGothic"/>
          <w:sz w:val="18"/>
          <w:szCs w:val="18"/>
        </w:rPr>
        <w:t>,</w:t>
      </w:r>
      <w:proofErr w:type="gramEnd"/>
      <w:r w:rsidR="00AA6762">
        <w:rPr>
          <w:rFonts w:ascii="CenturyGothic" w:hAnsi="CenturyGothic" w:cs="CenturyGothic"/>
          <w:sz w:val="18"/>
          <w:szCs w:val="18"/>
        </w:rPr>
        <w:t xml:space="preserve"> le </w:t>
      </w:r>
      <w:r>
        <w:rPr>
          <w:rFonts w:ascii="CenturyGothic" w:hAnsi="CenturyGothic" w:cs="CenturyGothic"/>
          <w:sz w:val="18"/>
          <w:szCs w:val="18"/>
        </w:rPr>
        <w:t xml:space="preserve">                                            </w:t>
      </w:r>
      <w:r w:rsidR="006B0C90">
        <w:rPr>
          <w:rFonts w:ascii="CenturyGothic" w:hAnsi="CenturyGothic" w:cs="CenturyGothic"/>
          <w:sz w:val="18"/>
          <w:szCs w:val="18"/>
        </w:rPr>
        <w:t>.</w:t>
      </w:r>
    </w:p>
    <w:p w14:paraId="42F61D0B" w14:textId="77777777" w:rsidR="00AA6762" w:rsidRDefault="00AA6762" w:rsidP="00AA676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18"/>
          <w:szCs w:val="18"/>
        </w:rPr>
      </w:pPr>
    </w:p>
    <w:p w14:paraId="76C4FC78" w14:textId="77777777" w:rsidR="00AA6762" w:rsidRDefault="00AA6762" w:rsidP="00AA676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18"/>
          <w:szCs w:val="18"/>
        </w:rPr>
      </w:pPr>
    </w:p>
    <w:p w14:paraId="7E1680C0" w14:textId="77777777" w:rsidR="00AA6762" w:rsidRDefault="00AA6762" w:rsidP="00AA6762">
      <w:pPr>
        <w:tabs>
          <w:tab w:val="right" w:pos="851"/>
        </w:tabs>
        <w:ind w:left="5670"/>
        <w:jc w:val="both"/>
        <w:rPr>
          <w:rFonts w:ascii="Century Gothic" w:hAnsi="Century Gothic"/>
          <w:color w:val="000000"/>
          <w:spacing w:val="-2"/>
          <w:sz w:val="18"/>
        </w:rPr>
      </w:pPr>
    </w:p>
    <w:p w14:paraId="40563B03" w14:textId="09124B2B" w:rsidR="00AA6762" w:rsidRDefault="00AA6762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  <w:r w:rsidRPr="00CA4510">
        <w:rPr>
          <w:rFonts w:ascii="Century Gothic" w:hAnsi="Century Gothic"/>
          <w:color w:val="000000"/>
          <w:spacing w:val="-2"/>
          <w:sz w:val="18"/>
        </w:rPr>
        <w:t>Objet :</w:t>
      </w:r>
      <w:r>
        <w:rPr>
          <w:rFonts w:ascii="Century Gothic" w:hAnsi="Century Gothic"/>
          <w:color w:val="000000"/>
          <w:spacing w:val="-2"/>
          <w:sz w:val="18"/>
        </w:rPr>
        <w:t xml:space="preserve"> </w:t>
      </w:r>
      <w:r w:rsidR="00087B32">
        <w:rPr>
          <w:rFonts w:ascii="Century Gothic" w:hAnsi="Century Gothic"/>
          <w:color w:val="000000"/>
          <w:spacing w:val="-2"/>
          <w:sz w:val="18"/>
        </w:rPr>
        <w:t xml:space="preserve">demande </w:t>
      </w:r>
      <w:r w:rsidR="001150E6">
        <w:rPr>
          <w:rFonts w:ascii="Century Gothic" w:hAnsi="Century Gothic"/>
          <w:color w:val="000000"/>
          <w:spacing w:val="-2"/>
          <w:sz w:val="18"/>
        </w:rPr>
        <w:t xml:space="preserve">d’inscription au tableau de l’Ordre des masseurs-kinésithérapeutes de </w:t>
      </w:r>
      <w:r w:rsidR="00471749">
        <w:rPr>
          <w:rFonts w:ascii="Century Gothic" w:hAnsi="Century Gothic"/>
          <w:color w:val="000000"/>
          <w:spacing w:val="-2"/>
          <w:sz w:val="18"/>
        </w:rPr>
        <w:t>Charente</w:t>
      </w:r>
    </w:p>
    <w:p w14:paraId="4722C645" w14:textId="77777777" w:rsidR="001150E6" w:rsidRDefault="001150E6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</w:p>
    <w:p w14:paraId="1C1D194A" w14:textId="77777777" w:rsidR="001150E6" w:rsidRPr="001150E6" w:rsidRDefault="001150E6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DC002E" w:themeColor="accent2"/>
          <w:spacing w:val="-2"/>
          <w:sz w:val="18"/>
          <w:u w:val="single"/>
        </w:rPr>
      </w:pPr>
      <w:r w:rsidRPr="001150E6">
        <w:rPr>
          <w:rFonts w:ascii="Century Gothic" w:hAnsi="Century Gothic"/>
          <w:color w:val="DC002E" w:themeColor="accent2"/>
          <w:spacing w:val="-2"/>
          <w:sz w:val="18"/>
          <w:u w:val="single"/>
        </w:rPr>
        <w:t>LETTRE RECOMMANDEE AVEC AVIS DE RECEPTION</w:t>
      </w:r>
    </w:p>
    <w:p w14:paraId="235FE5A8" w14:textId="77777777" w:rsidR="00AA6762" w:rsidRPr="00CA4510" w:rsidRDefault="00AA6762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</w:p>
    <w:p w14:paraId="30FA133B" w14:textId="77777777" w:rsidR="00AA6762" w:rsidRPr="00CA4510" w:rsidRDefault="00AA6762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</w:p>
    <w:p w14:paraId="04C096EE" w14:textId="0314D356" w:rsidR="00AA6762" w:rsidRPr="00CA4510" w:rsidRDefault="00471749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  <w:r>
        <w:rPr>
          <w:rFonts w:ascii="Century Gothic" w:hAnsi="Century Gothic"/>
          <w:color w:val="000000"/>
          <w:spacing w:val="-2"/>
          <w:sz w:val="18"/>
        </w:rPr>
        <w:t>Monsieur le Président</w:t>
      </w:r>
      <w:r w:rsidR="00AA6762" w:rsidRPr="00CA4510">
        <w:rPr>
          <w:rFonts w:ascii="Century Gothic" w:hAnsi="Century Gothic"/>
          <w:color w:val="000000"/>
          <w:spacing w:val="-2"/>
          <w:sz w:val="18"/>
        </w:rPr>
        <w:t xml:space="preserve">, </w:t>
      </w:r>
    </w:p>
    <w:p w14:paraId="6B6AC96D" w14:textId="77777777" w:rsidR="00AA6762" w:rsidRPr="00CA4510" w:rsidRDefault="00AA6762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</w:p>
    <w:p w14:paraId="7ABE57CD" w14:textId="17E2EDF2" w:rsidR="00AA6762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t xml:space="preserve">J’ai l’honneur de solliciter mon inscription au tableau de l’Ordre des masseurs-kinésithérapeutes de </w:t>
      </w:r>
      <w:r w:rsidR="003D4E57">
        <w:rPr>
          <w:rFonts w:ascii="Century Gothic" w:hAnsi="Century Gothic" w:cs="CenturyGothic"/>
          <w:sz w:val="18"/>
          <w:szCs w:val="18"/>
        </w:rPr>
        <w:t>Charente</w:t>
      </w:r>
      <w:r>
        <w:rPr>
          <w:rFonts w:ascii="Century Gothic" w:hAnsi="Century Gothic" w:cs="CenturyGothic"/>
          <w:sz w:val="18"/>
          <w:szCs w:val="18"/>
        </w:rPr>
        <w:t xml:space="preserve"> à compter du                           </w:t>
      </w:r>
      <w:r w:rsidR="00B27D6C">
        <w:rPr>
          <w:rFonts w:ascii="Century Gothic" w:hAnsi="Century Gothic" w:cs="CenturyGothic"/>
          <w:sz w:val="18"/>
          <w:szCs w:val="18"/>
        </w:rPr>
        <w:t xml:space="preserve">         </w:t>
      </w:r>
      <w:r>
        <w:rPr>
          <w:rFonts w:ascii="Century Gothic" w:hAnsi="Century Gothic" w:cs="CenturyGothic"/>
          <w:sz w:val="18"/>
          <w:szCs w:val="18"/>
        </w:rPr>
        <w:t xml:space="preserve"> </w:t>
      </w:r>
      <w:proofErr w:type="gramStart"/>
      <w:r>
        <w:rPr>
          <w:rFonts w:ascii="Century Gothic" w:hAnsi="Century Gothic" w:cs="CenturyGothic"/>
          <w:sz w:val="18"/>
          <w:szCs w:val="18"/>
        </w:rPr>
        <w:t xml:space="preserve"> </w:t>
      </w:r>
      <w:r w:rsidR="00B27D6C">
        <w:rPr>
          <w:rFonts w:ascii="Century Gothic" w:hAnsi="Century Gothic" w:cs="CenturyGothic"/>
          <w:sz w:val="18"/>
          <w:szCs w:val="18"/>
        </w:rPr>
        <w:t xml:space="preserve"> .</w:t>
      </w:r>
      <w:proofErr w:type="gramEnd"/>
    </w:p>
    <w:p w14:paraId="733B4164" w14:textId="77777777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t>Situation antérieure :</w:t>
      </w:r>
    </w:p>
    <w:p w14:paraId="43488526" w14:textId="77777777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sym w:font="Wingdings" w:char="F072"/>
      </w:r>
      <w:r>
        <w:rPr>
          <w:rFonts w:ascii="Century Gothic" w:hAnsi="Century Gothic" w:cs="CenturyGothic"/>
          <w:sz w:val="18"/>
          <w:szCs w:val="18"/>
        </w:rPr>
        <w:t xml:space="preserve"> Nouveau diplômé(e)</w:t>
      </w:r>
    </w:p>
    <w:p w14:paraId="5028EB54" w14:textId="77777777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sym w:font="Wingdings" w:char="F072"/>
      </w:r>
      <w:r>
        <w:rPr>
          <w:rFonts w:ascii="Century Gothic" w:hAnsi="Century Gothic" w:cs="CenturyGothic"/>
          <w:sz w:val="18"/>
          <w:szCs w:val="18"/>
        </w:rPr>
        <w:t xml:space="preserve"> Inscrit au tableau du département de</w:t>
      </w:r>
      <w:r w:rsidR="00B27D6C">
        <w:rPr>
          <w:rFonts w:ascii="Century Gothic" w:hAnsi="Century Gothic" w:cs="CenturyGothic"/>
          <w:sz w:val="18"/>
          <w:szCs w:val="18"/>
        </w:rPr>
        <w:t> :</w:t>
      </w:r>
      <w:r>
        <w:rPr>
          <w:rFonts w:ascii="Century Gothic" w:hAnsi="Century Gothic" w:cs="CenturyGothic"/>
          <w:sz w:val="18"/>
          <w:szCs w:val="18"/>
        </w:rPr>
        <w:t xml:space="preserve"> </w:t>
      </w:r>
    </w:p>
    <w:p w14:paraId="4CD8DE44" w14:textId="6E514BE5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t xml:space="preserve">Situation à venir en </w:t>
      </w:r>
      <w:r w:rsidR="00017D53">
        <w:rPr>
          <w:rFonts w:ascii="Century Gothic" w:hAnsi="Century Gothic" w:cs="CenturyGothic"/>
          <w:sz w:val="18"/>
          <w:szCs w:val="18"/>
        </w:rPr>
        <w:t>Charente</w:t>
      </w:r>
      <w:r w:rsidR="00B27D6C">
        <w:rPr>
          <w:rFonts w:ascii="Century Gothic" w:hAnsi="Century Gothic" w:cs="CenturyGothic"/>
          <w:sz w:val="18"/>
          <w:szCs w:val="18"/>
        </w:rPr>
        <w:t> :</w:t>
      </w:r>
    </w:p>
    <w:p w14:paraId="36D3ADFF" w14:textId="77777777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sym w:font="Wingdings" w:char="F072"/>
      </w:r>
      <w:r>
        <w:rPr>
          <w:rFonts w:ascii="Century Gothic" w:hAnsi="Century Gothic" w:cs="CenturyGothic"/>
          <w:sz w:val="18"/>
          <w:szCs w:val="18"/>
        </w:rPr>
        <w:t xml:space="preserve"> Remplaçant exclusif</w:t>
      </w:r>
    </w:p>
    <w:p w14:paraId="71C6DA90" w14:textId="1D0624D4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sym w:font="Wingdings" w:char="F072"/>
      </w:r>
      <w:r>
        <w:rPr>
          <w:rFonts w:ascii="Century Gothic" w:hAnsi="Century Gothic" w:cs="CenturyGothic"/>
          <w:sz w:val="18"/>
          <w:szCs w:val="18"/>
        </w:rPr>
        <w:t xml:space="preserve"> Exercice libéral (à préciser)</w:t>
      </w:r>
      <w:r w:rsidR="00B27D6C">
        <w:rPr>
          <w:rFonts w:ascii="Century Gothic" w:hAnsi="Century Gothic" w:cs="CenturyGothic"/>
          <w:sz w:val="18"/>
          <w:szCs w:val="18"/>
        </w:rPr>
        <w:t> :</w:t>
      </w:r>
    </w:p>
    <w:p w14:paraId="0FBF8886" w14:textId="77777777" w:rsidR="005723EC" w:rsidRDefault="005723EC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</w:p>
    <w:p w14:paraId="697CA9AF" w14:textId="65F90372" w:rsidR="005723EC" w:rsidRDefault="005723EC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sym w:font="Wingdings" w:char="F072"/>
      </w:r>
      <w:r>
        <w:rPr>
          <w:rFonts w:ascii="Century Gothic" w:hAnsi="Century Gothic" w:cs="CenturyGothic"/>
          <w:sz w:val="18"/>
          <w:szCs w:val="18"/>
        </w:rPr>
        <w:t xml:space="preserve"> Date début du contrat </w:t>
      </w:r>
    </w:p>
    <w:p w14:paraId="60AA9F7F" w14:textId="77777777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sym w:font="Wingdings" w:char="F072"/>
      </w:r>
      <w:r>
        <w:rPr>
          <w:rFonts w:ascii="Century Gothic" w:hAnsi="Century Gothic" w:cs="CenturyGothic"/>
          <w:sz w:val="18"/>
          <w:szCs w:val="18"/>
        </w:rPr>
        <w:t xml:space="preserve"> Salarié</w:t>
      </w:r>
      <w:r w:rsidR="00B27D6C">
        <w:rPr>
          <w:rFonts w:ascii="Century Gothic" w:hAnsi="Century Gothic" w:cs="CenturyGothic"/>
          <w:sz w:val="18"/>
          <w:szCs w:val="18"/>
        </w:rPr>
        <w:t xml:space="preserve"> (préciser l’établissement) :</w:t>
      </w:r>
    </w:p>
    <w:p w14:paraId="0CB5A295" w14:textId="1975D02E" w:rsidR="001150E6" w:rsidRPr="006B0C90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t xml:space="preserve">Veuillez croire, </w:t>
      </w:r>
      <w:r w:rsidR="00471749">
        <w:rPr>
          <w:rFonts w:ascii="Century Gothic" w:hAnsi="Century Gothic" w:cs="CenturyGothic"/>
          <w:sz w:val="18"/>
          <w:szCs w:val="18"/>
        </w:rPr>
        <w:t>Monsieur le Président</w:t>
      </w:r>
      <w:r>
        <w:rPr>
          <w:rFonts w:ascii="Century Gothic" w:hAnsi="Century Gothic" w:cs="CenturyGothic"/>
          <w:sz w:val="18"/>
          <w:szCs w:val="18"/>
        </w:rPr>
        <w:t>, à l’assurance de mes salutations confraternelles.</w:t>
      </w:r>
    </w:p>
    <w:sectPr w:rsidR="001150E6" w:rsidRPr="006B0C90" w:rsidSect="005723EC">
      <w:headerReference w:type="default" r:id="rId6"/>
      <w:pgSz w:w="11900" w:h="16840"/>
      <w:pgMar w:top="426" w:right="1134" w:bottom="1134" w:left="1134" w:header="284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2401" w14:textId="77777777" w:rsidR="004A4F71" w:rsidRDefault="004A4F71">
      <w:r>
        <w:separator/>
      </w:r>
    </w:p>
  </w:endnote>
  <w:endnote w:type="continuationSeparator" w:id="0">
    <w:p w14:paraId="02464116" w14:textId="77777777" w:rsidR="004A4F71" w:rsidRDefault="004A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 Modern Std Roman">
    <w:altName w:val="Times New Roman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C975" w14:textId="77777777" w:rsidR="004A4F71" w:rsidRDefault="004A4F71">
      <w:r>
        <w:separator/>
      </w:r>
    </w:p>
  </w:footnote>
  <w:footnote w:type="continuationSeparator" w:id="0">
    <w:p w14:paraId="0A8B55E2" w14:textId="77777777" w:rsidR="004A4F71" w:rsidRDefault="004A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2158" w:tblpY="965"/>
      <w:tblW w:w="0" w:type="auto"/>
      <w:tblBorders>
        <w:left w:val="single" w:sz="4" w:space="0" w:color="000000"/>
        <w:right w:val="single" w:sz="4" w:space="0" w:color="000000"/>
      </w:tblBorders>
      <w:tblCellMar>
        <w:left w:w="215" w:type="dxa"/>
      </w:tblCellMar>
      <w:tblLook w:val="00A0" w:firstRow="1" w:lastRow="0" w:firstColumn="1" w:lastColumn="0" w:noHBand="0" w:noVBand="0"/>
    </w:tblPr>
    <w:tblGrid>
      <w:gridCol w:w="8936"/>
    </w:tblGrid>
    <w:tr w:rsidR="00AA6762" w:rsidRPr="00EB3764" w14:paraId="39D7DEA1" w14:textId="77777777">
      <w:trPr>
        <w:cantSplit/>
        <w:trHeight w:val="302"/>
        <w:tblHeader/>
      </w:trPr>
      <w:tc>
        <w:tcPr>
          <w:tcW w:w="8936" w:type="dxa"/>
          <w:tcBorders>
            <w:left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2CCC6F55" w14:textId="77777777" w:rsidR="00AA6762" w:rsidRPr="0047490C" w:rsidRDefault="00AA6762" w:rsidP="006B0C90">
          <w:pPr>
            <w:pStyle w:val="Paragraphestandard"/>
            <w:tabs>
              <w:tab w:val="left" w:pos="-2155"/>
              <w:tab w:val="left" w:pos="-2127"/>
            </w:tabs>
            <w:spacing w:line="240" w:lineRule="auto"/>
            <w:ind w:left="-2127"/>
            <w:jc w:val="right"/>
            <w:rPr>
              <w:rFonts w:ascii="Century Gothic" w:hAnsi="Century Gothic"/>
              <w:color w:val="003958"/>
              <w:sz w:val="20"/>
            </w:rPr>
          </w:pPr>
        </w:p>
      </w:tc>
    </w:tr>
  </w:tbl>
  <w:p w14:paraId="29849CA8" w14:textId="77777777" w:rsidR="00AA6762" w:rsidRDefault="00AA6762" w:rsidP="00AA67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32"/>
    <w:rsid w:val="000145AF"/>
    <w:rsid w:val="00017D53"/>
    <w:rsid w:val="00047928"/>
    <w:rsid w:val="00052BA0"/>
    <w:rsid w:val="000800F0"/>
    <w:rsid w:val="00087B32"/>
    <w:rsid w:val="001150E6"/>
    <w:rsid w:val="0013689A"/>
    <w:rsid w:val="001B5E8D"/>
    <w:rsid w:val="001D4EE2"/>
    <w:rsid w:val="00221D10"/>
    <w:rsid w:val="00223970"/>
    <w:rsid w:val="002652AC"/>
    <w:rsid w:val="002A73DD"/>
    <w:rsid w:val="003D4E57"/>
    <w:rsid w:val="003F419F"/>
    <w:rsid w:val="00424501"/>
    <w:rsid w:val="00456D9A"/>
    <w:rsid w:val="00471749"/>
    <w:rsid w:val="004A4F71"/>
    <w:rsid w:val="005723EC"/>
    <w:rsid w:val="00574866"/>
    <w:rsid w:val="005B456C"/>
    <w:rsid w:val="0064443C"/>
    <w:rsid w:val="006942D6"/>
    <w:rsid w:val="006B0C90"/>
    <w:rsid w:val="00731704"/>
    <w:rsid w:val="008346EC"/>
    <w:rsid w:val="008E645B"/>
    <w:rsid w:val="008F52FA"/>
    <w:rsid w:val="009C51D6"/>
    <w:rsid w:val="009E41EF"/>
    <w:rsid w:val="00AA6762"/>
    <w:rsid w:val="00B228CE"/>
    <w:rsid w:val="00B27D6C"/>
    <w:rsid w:val="00D85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13A91"/>
  <w15:docId w15:val="{78344B05-1DDD-4D45-BCDA-11A1C734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2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D37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D374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F226C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819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lledutableau">
    <w:name w:val="Table Grid"/>
    <w:basedOn w:val="TableauNormal"/>
    <w:uiPriority w:val="39"/>
    <w:rsid w:val="00DF3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731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3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ssociations%20kin&#233;s\Ordre%20des%20MK\Ordre%20des%20MK%20de%20Dordogne\Fonctionnemment\Courriers\Secr&#233;tariat.dotx" TargetMode="External"/></Relationships>
</file>

<file path=word/theme/theme1.xml><?xml version="1.0" encoding="utf-8"?>
<a:theme xmlns:a="http://schemas.openxmlformats.org/drawingml/2006/main" name="Ordre MK">
  <a:themeElements>
    <a:clrScheme name="Ordre MK">
      <a:dk1>
        <a:srgbClr val="00527F"/>
      </a:dk1>
      <a:lt1>
        <a:sysClr val="window" lastClr="FFFFFF"/>
      </a:lt1>
      <a:dk2>
        <a:srgbClr val="003958"/>
      </a:dk2>
      <a:lt2>
        <a:srgbClr val="FFFFFF"/>
      </a:lt2>
      <a:accent1>
        <a:srgbClr val="009EE0"/>
      </a:accent1>
      <a:accent2>
        <a:srgbClr val="DC002E"/>
      </a:accent2>
      <a:accent3>
        <a:srgbClr val="D9DADB"/>
      </a:accent3>
      <a:accent4>
        <a:srgbClr val="FFFFFF"/>
      </a:accent4>
      <a:accent5>
        <a:srgbClr val="FFFFFF"/>
      </a:accent5>
      <a:accent6>
        <a:srgbClr val="FFFFFF"/>
      </a:accent6>
      <a:hlink>
        <a:srgbClr val="009EE0"/>
      </a:hlink>
      <a:folHlink>
        <a:srgbClr val="DC002E"/>
      </a:folHlink>
    </a:clrScheme>
    <a:fontScheme name="Ordre MK">
      <a:majorFont>
        <a:latin typeface="Bernhard Modern Std Roman"/>
        <a:ea typeface=""/>
        <a:cs typeface=""/>
      </a:majorFont>
      <a:minorFont>
        <a:latin typeface="Century Gothic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Secrétariat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965</CharactersWithSpaces>
  <SharedDoc>false</SharedDoc>
  <HLinks>
    <vt:vector size="12" baseType="variant">
      <vt:variant>
        <vt:i4>589899</vt:i4>
      </vt:variant>
      <vt:variant>
        <vt:i4>-1</vt:i4>
      </vt:variant>
      <vt:variant>
        <vt:i4>2050</vt:i4>
      </vt:variant>
      <vt:variant>
        <vt:i4>1</vt:i4>
      </vt:variant>
      <vt:variant>
        <vt:lpwstr>entete-CNOMK</vt:lpwstr>
      </vt:variant>
      <vt:variant>
        <vt:lpwstr/>
      </vt:variant>
      <vt:variant>
        <vt:i4>1703936</vt:i4>
      </vt:variant>
      <vt:variant>
        <vt:i4>-1</vt:i4>
      </vt:variant>
      <vt:variant>
        <vt:i4>2051</vt:i4>
      </vt:variant>
      <vt:variant>
        <vt:i4>1</vt:i4>
      </vt:variant>
      <vt:variant>
        <vt:lpwstr>entete viergeCDO-CRO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PHILIPPE GACHET</dc:creator>
  <cp:lastModifiedBy>Veronique</cp:lastModifiedBy>
  <cp:revision>2</cp:revision>
  <cp:lastPrinted>2010-08-30T14:12:00Z</cp:lastPrinted>
  <dcterms:created xsi:type="dcterms:W3CDTF">2021-05-18T08:31:00Z</dcterms:created>
  <dcterms:modified xsi:type="dcterms:W3CDTF">2021-05-18T08:31:00Z</dcterms:modified>
</cp:coreProperties>
</file>